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F" w:rsidRDefault="00EC647F" w:rsidP="0096632A">
      <w:pPr>
        <w:rPr>
          <w:b/>
          <w:bCs/>
          <w:color w:val="365F91"/>
          <w:sz w:val="28"/>
          <w:szCs w:val="28"/>
        </w:rPr>
      </w:pPr>
    </w:p>
    <w:p w:rsidR="00EC647F" w:rsidRPr="00D25F47" w:rsidRDefault="00EC647F" w:rsidP="00D25F47">
      <w:pPr>
        <w:jc w:val="center"/>
        <w:rPr>
          <w:rFonts w:ascii="Calibri" w:hAnsi="Calibri"/>
          <w:b/>
          <w:bCs/>
          <w:sz w:val="28"/>
          <w:szCs w:val="28"/>
        </w:rPr>
      </w:pPr>
      <w:bookmarkStart w:id="0" w:name="A8ConvocAG"/>
      <w:r w:rsidRPr="00D25F47">
        <w:rPr>
          <w:rFonts w:ascii="Calibri" w:hAnsi="Calibri"/>
          <w:b/>
          <w:sz w:val="28"/>
          <w:szCs w:val="28"/>
        </w:rPr>
        <w:t>Convocation à l’Assemblée Générale Ordinaire</w:t>
      </w:r>
    </w:p>
    <w:bookmarkEnd w:id="0"/>
    <w:p w:rsidR="00EC647F" w:rsidRPr="009C199D" w:rsidRDefault="00EC647F" w:rsidP="00D25F47">
      <w:pPr>
        <w:rPr>
          <w:rFonts w:ascii="Cambria" w:hAnsi="Cambria"/>
          <w:sz w:val="22"/>
          <w:szCs w:val="22"/>
        </w:rPr>
      </w:pPr>
    </w:p>
    <w:p w:rsidR="00EC647F" w:rsidRPr="00D25F47" w:rsidRDefault="00EC647F" w:rsidP="00D25F47">
      <w:pPr>
        <w:jc w:val="center"/>
        <w:rPr>
          <w:rFonts w:ascii="Calibri" w:hAnsi="Calibri"/>
          <w:b/>
          <w:sz w:val="22"/>
          <w:szCs w:val="22"/>
        </w:rPr>
      </w:pPr>
      <w:r w:rsidRPr="00D25F47">
        <w:rPr>
          <w:rFonts w:ascii="Calibri" w:hAnsi="Calibri"/>
          <w:b/>
          <w:sz w:val="22"/>
          <w:szCs w:val="22"/>
        </w:rPr>
        <w:t>Association de Défense Contre la Mer en Baie d’Authie (ADCMBA)</w:t>
      </w:r>
    </w:p>
    <w:p w:rsidR="00EC647F" w:rsidRPr="00D25F47" w:rsidRDefault="00EC647F" w:rsidP="00D25F47">
      <w:pPr>
        <w:jc w:val="center"/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Hotel communataire dOpale Sud</w:t>
      </w:r>
    </w:p>
    <w:p w:rsidR="00EC647F" w:rsidRPr="00D25F47" w:rsidRDefault="00EC647F" w:rsidP="00D25F47">
      <w:pPr>
        <w:jc w:val="center"/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442, rue de l’Impératrice</w:t>
      </w:r>
    </w:p>
    <w:p w:rsidR="00EC647F" w:rsidRPr="00D25F47" w:rsidRDefault="00EC647F" w:rsidP="00D25F47">
      <w:pPr>
        <w:jc w:val="center"/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62600 Berck sur Mer</w:t>
      </w:r>
    </w:p>
    <w:p w:rsidR="00EC647F" w:rsidRPr="00D25F47" w:rsidRDefault="00EC647F" w:rsidP="00D25F47">
      <w:pPr>
        <w:rPr>
          <w:rFonts w:ascii="Calibri" w:hAnsi="Calibri"/>
          <w:sz w:val="22"/>
          <w:szCs w:val="22"/>
        </w:rPr>
      </w:pPr>
    </w:p>
    <w:p w:rsidR="00EC647F" w:rsidRPr="00D25F47" w:rsidRDefault="00EC647F" w:rsidP="00D25F47">
      <w:pPr>
        <w:rPr>
          <w:rFonts w:ascii="Calibri" w:hAnsi="Calibri"/>
          <w:sz w:val="22"/>
          <w:szCs w:val="22"/>
        </w:rPr>
      </w:pPr>
    </w:p>
    <w:p w:rsidR="00EC647F" w:rsidRPr="00FE4BA7" w:rsidRDefault="00EC647F" w:rsidP="00D25F47">
      <w:pPr>
        <w:rPr>
          <w:rFonts w:ascii="Calibri" w:hAnsi="Calibri"/>
          <w:i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>Cher membre,</w:t>
      </w:r>
    </w:p>
    <w:p w:rsidR="00EC647F" w:rsidRPr="00FE4BA7" w:rsidRDefault="00EC647F" w:rsidP="00D25F47">
      <w:pPr>
        <w:rPr>
          <w:rFonts w:ascii="Calibri" w:hAnsi="Calibri"/>
          <w:sz w:val="20"/>
          <w:szCs w:val="20"/>
        </w:rPr>
      </w:pPr>
    </w:p>
    <w:p w:rsidR="00EC647F" w:rsidRPr="00FE4BA7" w:rsidRDefault="00EC647F" w:rsidP="00D25F47">
      <w:pPr>
        <w:rPr>
          <w:rFonts w:ascii="Calibri" w:hAnsi="Calibri"/>
          <w:sz w:val="20"/>
          <w:szCs w:val="20"/>
        </w:rPr>
      </w:pPr>
    </w:p>
    <w:p w:rsidR="00EC647F" w:rsidRPr="00D25F47" w:rsidRDefault="00EC647F" w:rsidP="00102757">
      <w:pPr>
        <w:jc w:val="both"/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 xml:space="preserve">Nous vous prions de bien vouloir assister à l’Assemblée Générale Ordinaire de notre association </w:t>
      </w:r>
      <w:r>
        <w:rPr>
          <w:rFonts w:ascii="Calibri" w:hAnsi="Calibri"/>
          <w:sz w:val="22"/>
          <w:szCs w:val="22"/>
        </w:rPr>
        <w:t xml:space="preserve">qui </w:t>
      </w:r>
      <w:r w:rsidRPr="00D25F47">
        <w:rPr>
          <w:rFonts w:ascii="Calibri" w:hAnsi="Calibri"/>
          <w:sz w:val="22"/>
          <w:szCs w:val="22"/>
        </w:rPr>
        <w:t xml:space="preserve">se tiendra le </w:t>
      </w:r>
      <w:r w:rsidRPr="00D25F47">
        <w:rPr>
          <w:rFonts w:ascii="Calibri" w:hAnsi="Calibri"/>
          <w:b/>
          <w:sz w:val="22"/>
          <w:szCs w:val="22"/>
        </w:rPr>
        <w:t>vendredi 2</w:t>
      </w:r>
      <w:r>
        <w:rPr>
          <w:rFonts w:ascii="Calibri" w:hAnsi="Calibri"/>
          <w:b/>
          <w:sz w:val="22"/>
          <w:szCs w:val="22"/>
        </w:rPr>
        <w:t>3 mai 2014</w:t>
      </w:r>
      <w:r w:rsidRPr="00D25F47">
        <w:rPr>
          <w:rFonts w:ascii="Calibri" w:hAnsi="Calibri"/>
          <w:b/>
          <w:sz w:val="22"/>
          <w:szCs w:val="22"/>
        </w:rPr>
        <w:t xml:space="preserve"> à 18 heures, salle Polyvalente à Groffliers</w:t>
      </w:r>
      <w:r w:rsidRPr="00D25F47">
        <w:rPr>
          <w:rFonts w:ascii="Calibri" w:hAnsi="Calibri"/>
          <w:sz w:val="22"/>
          <w:szCs w:val="22"/>
        </w:rPr>
        <w:t>.</w:t>
      </w:r>
    </w:p>
    <w:p w:rsidR="00EC647F" w:rsidRPr="00D25F47" w:rsidRDefault="00EC647F" w:rsidP="00102757">
      <w:pPr>
        <w:jc w:val="both"/>
        <w:rPr>
          <w:rFonts w:ascii="Calibri" w:hAnsi="Calibri"/>
          <w:sz w:val="22"/>
          <w:szCs w:val="22"/>
        </w:rPr>
      </w:pPr>
    </w:p>
    <w:p w:rsidR="00EC647F" w:rsidRPr="00D25F47" w:rsidRDefault="00EC647F" w:rsidP="00102757">
      <w:pPr>
        <w:jc w:val="both"/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b/>
          <w:sz w:val="22"/>
          <w:szCs w:val="22"/>
        </w:rPr>
        <w:t>L'ordre du jour retenu est le suivant</w:t>
      </w:r>
      <w:r w:rsidRPr="00D25F47">
        <w:rPr>
          <w:rFonts w:ascii="Calibri" w:hAnsi="Calibri"/>
          <w:sz w:val="22"/>
          <w:szCs w:val="22"/>
        </w:rPr>
        <w:t xml:space="preserve"> :</w:t>
      </w:r>
    </w:p>
    <w:p w:rsidR="00EC647F" w:rsidRPr="00D25F47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Rapport moral et financier</w:t>
      </w:r>
      <w:r>
        <w:rPr>
          <w:rFonts w:ascii="Calibri" w:hAnsi="Calibri"/>
          <w:sz w:val="22"/>
          <w:szCs w:val="22"/>
        </w:rPr>
        <w:t xml:space="preserve"> (actions réalisées, situation de l’ADCMBA, approbation)</w:t>
      </w:r>
    </w:p>
    <w:p w:rsidR="00EC647F" w:rsidRDefault="00EC647F" w:rsidP="00653D1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Approbation du budget ;</w:t>
      </w:r>
    </w:p>
    <w:p w:rsidR="00EC647F" w:rsidRPr="00653D10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53D10">
        <w:rPr>
          <w:rFonts w:ascii="Calibri" w:hAnsi="Calibri"/>
          <w:sz w:val="22"/>
          <w:szCs w:val="22"/>
        </w:rPr>
        <w:t>Renouvellement des mandats des membres du Conseil d'Administration / appel à candidature</w:t>
      </w:r>
    </w:p>
    <w:p w:rsidR="00EC647F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Situation en Baie d’Authie</w:t>
      </w:r>
    </w:p>
    <w:p w:rsidR="00EC647F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Point des travaux envisagés à court terme</w:t>
      </w:r>
    </w:p>
    <w:p w:rsidR="00EC647F" w:rsidRPr="00D25F47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Point sur le PAPI et perspectives</w:t>
      </w:r>
    </w:p>
    <w:p w:rsidR="00EC647F" w:rsidRPr="00D25F47" w:rsidRDefault="00EC647F" w:rsidP="0010275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5F47">
        <w:rPr>
          <w:rFonts w:ascii="Calibri" w:hAnsi="Calibri"/>
          <w:sz w:val="22"/>
          <w:szCs w:val="22"/>
        </w:rPr>
        <w:t>Questions diverses</w:t>
      </w:r>
      <w:r>
        <w:rPr>
          <w:rFonts w:ascii="Calibri" w:hAnsi="Calibri"/>
          <w:sz w:val="22"/>
          <w:szCs w:val="22"/>
        </w:rPr>
        <w:t>.</w:t>
      </w: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</w:p>
    <w:p w:rsidR="00EC647F" w:rsidRDefault="00EC647F" w:rsidP="00D25F47">
      <w:pPr>
        <w:jc w:val="both"/>
        <w:rPr>
          <w:rFonts w:ascii="Calibri" w:hAnsi="Calibri"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 xml:space="preserve">Les conditions de validations des délibérations sont définies à l'article 9 et 12 des statuts de notre association. </w:t>
      </w:r>
    </w:p>
    <w:p w:rsidR="00EC647F" w:rsidRDefault="00EC647F" w:rsidP="00D25F47">
      <w:pPr>
        <w:jc w:val="both"/>
        <w:rPr>
          <w:rFonts w:ascii="Calibri" w:hAnsi="Calibri"/>
          <w:sz w:val="20"/>
          <w:szCs w:val="20"/>
        </w:rPr>
      </w:pPr>
    </w:p>
    <w:p w:rsidR="00EC647F" w:rsidRPr="00FE4BA7" w:rsidRDefault="00EC647F" w:rsidP="00FE4BA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 w:rsidRPr="00FE4BA7">
        <w:rPr>
          <w:rFonts w:ascii="Calibri" w:hAnsi="Calibri" w:cs="Helvetica"/>
          <w:sz w:val="20"/>
          <w:szCs w:val="20"/>
        </w:rPr>
        <w:t xml:space="preserve">Si vous désirez vous investir pour défendre notre cause et vous engager </w:t>
      </w:r>
      <w:r>
        <w:rPr>
          <w:rFonts w:ascii="Calibri" w:hAnsi="Calibri" w:cs="Helvetica"/>
          <w:sz w:val="20"/>
          <w:szCs w:val="20"/>
        </w:rPr>
        <w:t>en</w:t>
      </w:r>
      <w:r w:rsidRPr="00FE4BA7">
        <w:rPr>
          <w:rFonts w:ascii="Calibri" w:hAnsi="Calibri" w:cs="Helvetica"/>
          <w:sz w:val="20"/>
          <w:szCs w:val="20"/>
        </w:rPr>
        <w:t xml:space="preserve"> particip</w:t>
      </w:r>
      <w:r>
        <w:rPr>
          <w:rFonts w:ascii="Calibri" w:hAnsi="Calibri" w:cs="Helvetica"/>
          <w:sz w:val="20"/>
          <w:szCs w:val="20"/>
        </w:rPr>
        <w:t>ant</w:t>
      </w:r>
      <w:r w:rsidRPr="00FE4BA7">
        <w:rPr>
          <w:rFonts w:ascii="Calibri" w:hAnsi="Calibri" w:cs="Helvetica"/>
          <w:sz w:val="20"/>
          <w:szCs w:val="20"/>
        </w:rPr>
        <w:t xml:space="preserve"> à un maximum de réunions;</w:t>
      </w:r>
    </w:p>
    <w:p w:rsidR="00EC647F" w:rsidRPr="00FE4BA7" w:rsidRDefault="00EC647F" w:rsidP="00FE4BA7">
      <w:pPr>
        <w:widowControl w:val="0"/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V</w:t>
      </w:r>
      <w:r w:rsidRPr="00FE4BA7">
        <w:rPr>
          <w:rFonts w:ascii="Calibri" w:hAnsi="Calibri" w:cs="Helvetica"/>
          <w:sz w:val="20"/>
          <w:szCs w:val="20"/>
        </w:rPr>
        <w:t>ous pouvez poser votre candidature au conseil d'administration.</w:t>
      </w:r>
    </w:p>
    <w:p w:rsidR="00EC647F" w:rsidRPr="00FE4BA7" w:rsidRDefault="00EC647F" w:rsidP="00FE4BA7">
      <w:pPr>
        <w:tabs>
          <w:tab w:val="left" w:pos="360"/>
        </w:tabs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Votre c</w:t>
      </w:r>
      <w:r w:rsidRPr="00FE4BA7">
        <w:rPr>
          <w:rFonts w:ascii="Calibri" w:hAnsi="Calibri" w:cs="Helvetica"/>
          <w:sz w:val="20"/>
          <w:szCs w:val="20"/>
        </w:rPr>
        <w:t>andidature qui doit être communiquée au secrétaire de l'A.D.C.M.B.A.</w:t>
      </w:r>
      <w:r>
        <w:rPr>
          <w:rFonts w:ascii="Calibri" w:hAnsi="Calibri" w:cs="Helvetica"/>
          <w:sz w:val="20"/>
          <w:szCs w:val="20"/>
        </w:rPr>
        <w:t xml:space="preserve"> </w:t>
      </w:r>
      <w:r w:rsidRPr="00FE4BA7">
        <w:rPr>
          <w:rFonts w:ascii="Calibri" w:hAnsi="Calibri" w:cs="Helvetica"/>
          <w:sz w:val="20"/>
          <w:szCs w:val="20"/>
        </w:rPr>
        <w:t>: Hagn</w:t>
      </w:r>
      <w:r>
        <w:rPr>
          <w:rFonts w:ascii="Calibri" w:hAnsi="Calibri" w:cs="Helvetica"/>
          <w:sz w:val="20"/>
          <w:szCs w:val="20"/>
        </w:rPr>
        <w:t>é</w:t>
      </w:r>
      <w:r w:rsidRPr="00FE4BA7">
        <w:rPr>
          <w:rFonts w:ascii="Calibri" w:hAnsi="Calibri" w:cs="Helvetica"/>
          <w:sz w:val="20"/>
          <w:szCs w:val="20"/>
        </w:rPr>
        <w:t xml:space="preserve">ré Pascal </w:t>
      </w:r>
      <w:r>
        <w:rPr>
          <w:rFonts w:ascii="Calibri" w:hAnsi="Calibri" w:cs="Helvetica"/>
          <w:sz w:val="20"/>
          <w:szCs w:val="20"/>
        </w:rPr>
        <w:t xml:space="preserve">avant le 23 mai </w:t>
      </w:r>
      <w:r>
        <w:rPr>
          <w:rFonts w:ascii="Calibri" w:hAnsi="Calibri" w:cs="Helvetica"/>
          <w:sz w:val="20"/>
          <w:szCs w:val="20"/>
        </w:rPr>
        <w:br/>
      </w:r>
      <w:r w:rsidRPr="00FE4BA7">
        <w:rPr>
          <w:rFonts w:ascii="Calibri" w:hAnsi="Calibri" w:cs="Arial"/>
          <w:sz w:val="20"/>
          <w:szCs w:val="20"/>
        </w:rPr>
        <w:sym w:font="Wingdings" w:char="F029"/>
      </w:r>
      <w:r w:rsidRPr="00FE4BA7">
        <w:rPr>
          <w:rFonts w:ascii="Calibri" w:hAnsi="Calibri" w:cs="Arial"/>
          <w:sz w:val="20"/>
          <w:szCs w:val="20"/>
        </w:rPr>
        <w:tab/>
        <w:t>: 06 03 30 60 99</w:t>
      </w:r>
    </w:p>
    <w:p w:rsidR="00EC647F" w:rsidRPr="00FE4BA7" w:rsidRDefault="00EC647F" w:rsidP="00FE4BA7">
      <w:pPr>
        <w:tabs>
          <w:tab w:val="left" w:pos="360"/>
        </w:tabs>
        <w:rPr>
          <w:rFonts w:ascii="Calibri" w:hAnsi="Calibri" w:cs="Arial"/>
          <w:sz w:val="20"/>
          <w:szCs w:val="20"/>
        </w:rPr>
      </w:pPr>
      <w:r w:rsidRPr="00FE4BA7">
        <w:rPr>
          <w:rFonts w:ascii="Calibri" w:hAnsi="Calibri" w:cs="Arial"/>
          <w:sz w:val="20"/>
          <w:szCs w:val="20"/>
          <w:lang w:val="en-GB"/>
        </w:rPr>
        <w:sym w:font="Wingdings" w:char="F02A"/>
      </w:r>
      <w:r>
        <w:rPr>
          <w:rFonts w:ascii="Calibri" w:hAnsi="Calibri" w:cs="Arial"/>
          <w:sz w:val="20"/>
          <w:szCs w:val="20"/>
        </w:rPr>
        <w:tab/>
        <w:t>: pascalh25@live.fr</w:t>
      </w: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 xml:space="preserve">Compte tenu de l'importance particulière des questions traitées, nous souhaitons que vous soyez présent. </w:t>
      </w: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>Toutefois, en cas d'impossibilité, nous vous rappelons que le vote par procuration est autorisé, conformément à l'article 12 de nos statuts. Ainsi, si vous n’êtes pas en mesure d’assister à l'Assemblée Générale, vous trouverez ci-joint un formulaire de vote par procuration. Vous pourrez ainsi vous faire représenter par un adhérent de votre choix. Je vous rappelle que seuls les membre</w:t>
      </w:r>
      <w:r>
        <w:rPr>
          <w:rFonts w:ascii="Calibri" w:hAnsi="Calibri"/>
          <w:sz w:val="20"/>
          <w:szCs w:val="20"/>
        </w:rPr>
        <w:t>s à jour de leur cotisation 2014</w:t>
      </w:r>
      <w:r w:rsidRPr="00FE4BA7">
        <w:rPr>
          <w:rFonts w:ascii="Calibri" w:hAnsi="Calibri"/>
          <w:sz w:val="20"/>
          <w:szCs w:val="20"/>
        </w:rPr>
        <w:t xml:space="preserve"> peuvent voter lors de l'Assemblée Générale Ordinaire.</w:t>
      </w: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 xml:space="preserve">Dans l'attente de notre rencontre, nous vous prions d'agréer, cher Membre, l'expression de </w:t>
      </w:r>
      <w:r>
        <w:rPr>
          <w:rFonts w:ascii="Calibri" w:hAnsi="Calibri"/>
          <w:sz w:val="20"/>
          <w:szCs w:val="20"/>
        </w:rPr>
        <w:t>notre</w:t>
      </w:r>
      <w:r w:rsidRPr="00FE4BA7">
        <w:rPr>
          <w:rFonts w:ascii="Calibri" w:hAnsi="Calibri"/>
          <w:sz w:val="20"/>
          <w:szCs w:val="20"/>
        </w:rPr>
        <w:t xml:space="preserve"> considération distinguée.</w:t>
      </w:r>
    </w:p>
    <w:p w:rsidR="00EC647F" w:rsidRPr="00FE4BA7" w:rsidRDefault="00EC647F" w:rsidP="00D25F47">
      <w:pPr>
        <w:jc w:val="both"/>
        <w:rPr>
          <w:rFonts w:ascii="Calibri" w:hAnsi="Calibri"/>
          <w:sz w:val="20"/>
          <w:szCs w:val="20"/>
        </w:rPr>
      </w:pPr>
    </w:p>
    <w:p w:rsidR="00EC647F" w:rsidRPr="00FE4BA7" w:rsidRDefault="00EC647F" w:rsidP="00D25F47">
      <w:pPr>
        <w:rPr>
          <w:rFonts w:ascii="Calibri" w:hAnsi="Calibri"/>
          <w:sz w:val="20"/>
          <w:szCs w:val="20"/>
        </w:rPr>
      </w:pPr>
    </w:p>
    <w:p w:rsidR="00EC647F" w:rsidRPr="00FE4BA7" w:rsidRDefault="00EC647F" w:rsidP="00D25F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Groffliers, le 21/04/2014</w:t>
      </w:r>
    </w:p>
    <w:p w:rsidR="00EC647F" w:rsidRPr="00FE4BA7" w:rsidRDefault="00EC647F" w:rsidP="00D25F47">
      <w:pPr>
        <w:rPr>
          <w:rFonts w:ascii="Calibri" w:hAnsi="Calibri"/>
          <w:sz w:val="20"/>
          <w:szCs w:val="20"/>
        </w:rPr>
      </w:pPr>
    </w:p>
    <w:p w:rsidR="00EC647F" w:rsidRPr="00FE4BA7" w:rsidRDefault="00EC647F" w:rsidP="004C7EFA">
      <w:pPr>
        <w:tabs>
          <w:tab w:val="left" w:pos="5670"/>
        </w:tabs>
        <w:rPr>
          <w:rFonts w:ascii="Calibri" w:hAnsi="Calibri"/>
          <w:sz w:val="20"/>
          <w:szCs w:val="20"/>
        </w:rPr>
      </w:pPr>
      <w:bookmarkStart w:id="1" w:name="_GoBack"/>
      <w:bookmarkEnd w:id="1"/>
      <w:r w:rsidRPr="00FE4BA7">
        <w:rPr>
          <w:rFonts w:ascii="Calibri" w:hAnsi="Calibri"/>
          <w:sz w:val="20"/>
          <w:szCs w:val="20"/>
        </w:rPr>
        <w:tab/>
      </w:r>
    </w:p>
    <w:p w:rsidR="00EC647F" w:rsidRPr="000A7744" w:rsidRDefault="00EC647F" w:rsidP="000A7744">
      <w:pPr>
        <w:ind w:left="4956" w:firstLine="708"/>
        <w:rPr>
          <w:rFonts w:ascii="Calibri" w:hAnsi="Calibri"/>
          <w:sz w:val="20"/>
          <w:szCs w:val="20"/>
        </w:rPr>
      </w:pPr>
      <w:r w:rsidRPr="00FE4BA7">
        <w:rPr>
          <w:rFonts w:ascii="Calibri" w:hAnsi="Calibri"/>
          <w:sz w:val="20"/>
          <w:szCs w:val="20"/>
        </w:rPr>
        <w:t>Le Président</w:t>
      </w:r>
    </w:p>
    <w:sectPr w:rsidR="00EC647F" w:rsidRPr="000A7744" w:rsidSect="001C54B5">
      <w:headerReference w:type="default" r:id="rId7"/>
      <w:footerReference w:type="even" r:id="rId8"/>
      <w:footerReference w:type="default" r:id="rId9"/>
      <w:pgSz w:w="11906" w:h="16838"/>
      <w:pgMar w:top="1626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7F" w:rsidRDefault="00EC647F" w:rsidP="00871F1B">
      <w:r>
        <w:separator/>
      </w:r>
    </w:p>
  </w:endnote>
  <w:endnote w:type="continuationSeparator" w:id="0">
    <w:p w:rsidR="00EC647F" w:rsidRDefault="00EC647F" w:rsidP="0087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7F" w:rsidRDefault="00EC647F" w:rsidP="008206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47F" w:rsidRDefault="00EC647F" w:rsidP="001C54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7F" w:rsidRDefault="00EC647F" w:rsidP="001C54B5">
    <w:pPr>
      <w:pStyle w:val="BodyText2"/>
      <w:ind w:right="360"/>
      <w:jc w:val="center"/>
      <w:rPr>
        <w:i/>
        <w:i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64.05pt;margin-top:1.65pt;width:582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"/>
      </w:pict>
    </w:r>
  </w:p>
  <w:p w:rsidR="00EC647F" w:rsidRDefault="00EC647F" w:rsidP="00871F1B">
    <w:pPr>
      <w:pStyle w:val="BodyText2"/>
      <w:jc w:val="center"/>
      <w:rPr>
        <w:i/>
        <w:iCs/>
      </w:rPr>
    </w:pPr>
    <w:r>
      <w:rPr>
        <w:i/>
        <w:iCs/>
      </w:rPr>
      <w:t xml:space="preserve">Association de Défense Contre la Mer en Baie d’Authie </w:t>
    </w:r>
  </w:p>
  <w:p w:rsidR="00EC647F" w:rsidRDefault="00EC647F" w:rsidP="00871F1B">
    <w:pPr>
      <w:pStyle w:val="BodyText2"/>
      <w:jc w:val="center"/>
      <w:rPr>
        <w:b w:val="0"/>
        <w:bCs w:val="0"/>
        <w:sz w:val="20"/>
        <w:szCs w:val="20"/>
      </w:rPr>
    </w:pPr>
    <w:r>
      <w:rPr>
        <w:i/>
        <w:iCs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 xml:space="preserve">Hôtel communautaire d’Opale Sud </w:t>
    </w:r>
  </w:p>
  <w:p w:rsidR="00EC647F" w:rsidRDefault="00EC647F" w:rsidP="00871F1B">
    <w:pPr>
      <w:pStyle w:val="BodyText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 xml:space="preserve"> 442 rue de l’Impératrice </w:t>
    </w:r>
  </w:p>
  <w:p w:rsidR="00EC647F" w:rsidRDefault="00EC647F" w:rsidP="00871F1B">
    <w:pPr>
      <w:pStyle w:val="BodyText2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t>62600 Berck Sur Mer</w:t>
    </w:r>
  </w:p>
  <w:p w:rsidR="00EC647F" w:rsidRPr="001C54B5" w:rsidRDefault="00EC647F" w:rsidP="001C54B5">
    <w:pPr>
      <w:pStyle w:val="Footer"/>
      <w:framePr w:wrap="around" w:vAnchor="text" w:hAnchor="page" w:x="11138" w:y="357"/>
      <w:rPr>
        <w:rStyle w:val="PageNumber"/>
        <w:rFonts w:ascii="Arial" w:hAnsi="Arial"/>
        <w:sz w:val="20"/>
        <w:szCs w:val="20"/>
      </w:rPr>
    </w:pPr>
    <w:r w:rsidRPr="001C54B5">
      <w:rPr>
        <w:rStyle w:val="PageNumber"/>
        <w:rFonts w:ascii="Arial" w:hAnsi="Arial"/>
        <w:sz w:val="20"/>
        <w:szCs w:val="20"/>
      </w:rPr>
      <w:fldChar w:fldCharType="begin"/>
    </w:r>
    <w:r w:rsidRPr="001C54B5">
      <w:rPr>
        <w:rStyle w:val="PageNumber"/>
        <w:rFonts w:ascii="Arial" w:hAnsi="Arial"/>
        <w:sz w:val="20"/>
        <w:szCs w:val="20"/>
      </w:rPr>
      <w:instrText xml:space="preserve">PAGE  </w:instrText>
    </w:r>
    <w:r w:rsidRPr="001C54B5">
      <w:rPr>
        <w:rStyle w:val="PageNumber"/>
        <w:rFonts w:ascii="Arial" w:hAnsi="Arial"/>
        <w:sz w:val="20"/>
        <w:szCs w:val="20"/>
      </w:rPr>
      <w:fldChar w:fldCharType="separate"/>
    </w:r>
    <w:r>
      <w:rPr>
        <w:rStyle w:val="PageNumber"/>
        <w:rFonts w:ascii="Arial" w:hAnsi="Arial"/>
        <w:noProof/>
        <w:sz w:val="20"/>
        <w:szCs w:val="20"/>
      </w:rPr>
      <w:t>1</w:t>
    </w:r>
    <w:r w:rsidRPr="001C54B5">
      <w:rPr>
        <w:rStyle w:val="PageNumber"/>
        <w:rFonts w:ascii="Arial" w:hAnsi="Arial"/>
        <w:sz w:val="20"/>
        <w:szCs w:val="20"/>
      </w:rPr>
      <w:fldChar w:fldCharType="end"/>
    </w:r>
  </w:p>
  <w:p w:rsidR="00EC647F" w:rsidRPr="001C54B5" w:rsidRDefault="00EC647F" w:rsidP="001C54B5">
    <w:pPr>
      <w:pStyle w:val="BodyText2"/>
      <w:tabs>
        <w:tab w:val="left" w:pos="9072"/>
      </w:tabs>
      <w:jc w:val="center"/>
      <w:rPr>
        <w:b w:val="0"/>
        <w:bCs w:val="0"/>
        <w:color w:val="0000FF"/>
        <w:sz w:val="20"/>
        <w:szCs w:val="20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0" type="#_x0000_t202" style="position:absolute;left:0;text-align:left;margin-left:450pt;margin-top:17.8pt;width:23.45pt;height:1in;z-index:25166131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" filled="f" stroked="f">
          <v:textbox>
            <w:txbxContent>
              <w:p w:rsidR="00EC647F" w:rsidRDefault="00EC647F"/>
            </w:txbxContent>
          </v:textbox>
        </v:shape>
      </w:pict>
    </w:r>
    <w:hyperlink r:id="rId1" w:history="1">
      <w:r w:rsidRPr="00111203">
        <w:rPr>
          <w:rStyle w:val="Hyperlink"/>
          <w:b w:val="0"/>
          <w:bCs w:val="0"/>
          <w:sz w:val="20"/>
          <w:szCs w:val="20"/>
        </w:rPr>
        <w:t>defmerauthie@orange.fr</w:t>
      </w:r>
    </w:hyperlink>
    <w:r>
      <w:rPr>
        <w:rStyle w:val="Hyperlink"/>
        <w:b w:val="0"/>
        <w:bCs w:val="0"/>
        <w:sz w:val="20"/>
        <w:szCs w:val="20"/>
      </w:rPr>
      <w:br/>
    </w:r>
    <w:r>
      <w:rPr>
        <w:rStyle w:val="Hyperlink"/>
        <w:b w:val="0"/>
        <w:bCs w:val="0"/>
        <w:sz w:val="20"/>
        <w:szCs w:val="20"/>
        <w:u w:val="non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7F" w:rsidRDefault="00EC647F" w:rsidP="00871F1B">
      <w:r>
        <w:separator/>
      </w:r>
    </w:p>
  </w:footnote>
  <w:footnote w:type="continuationSeparator" w:id="0">
    <w:p w:rsidR="00EC647F" w:rsidRDefault="00EC647F" w:rsidP="00871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7F" w:rsidRDefault="00EC647F">
    <w:pPr>
      <w:pStyle w:val="Header"/>
    </w:pPr>
    <w:r w:rsidRPr="000F5D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492.75pt;height:111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BAA"/>
    <w:multiLevelType w:val="hybridMultilevel"/>
    <w:tmpl w:val="FEC436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B3"/>
    <w:rsid w:val="000113DA"/>
    <w:rsid w:val="0001206E"/>
    <w:rsid w:val="000144B3"/>
    <w:rsid w:val="00016278"/>
    <w:rsid w:val="00031CB3"/>
    <w:rsid w:val="00035D1A"/>
    <w:rsid w:val="00036759"/>
    <w:rsid w:val="00040C22"/>
    <w:rsid w:val="00051E02"/>
    <w:rsid w:val="000635F0"/>
    <w:rsid w:val="00093C10"/>
    <w:rsid w:val="000A7744"/>
    <w:rsid w:val="000B008D"/>
    <w:rsid w:val="000B1488"/>
    <w:rsid w:val="000B185F"/>
    <w:rsid w:val="000B1A6F"/>
    <w:rsid w:val="000C1046"/>
    <w:rsid w:val="000D64F3"/>
    <w:rsid w:val="000E039E"/>
    <w:rsid w:val="000E11E8"/>
    <w:rsid w:val="000F5D1E"/>
    <w:rsid w:val="00101A72"/>
    <w:rsid w:val="00102757"/>
    <w:rsid w:val="001058FB"/>
    <w:rsid w:val="001067B4"/>
    <w:rsid w:val="00110051"/>
    <w:rsid w:val="00111203"/>
    <w:rsid w:val="00122643"/>
    <w:rsid w:val="00127078"/>
    <w:rsid w:val="00127E0A"/>
    <w:rsid w:val="00131A06"/>
    <w:rsid w:val="00136F94"/>
    <w:rsid w:val="001372F6"/>
    <w:rsid w:val="00142751"/>
    <w:rsid w:val="00146C6F"/>
    <w:rsid w:val="001514BF"/>
    <w:rsid w:val="00153F82"/>
    <w:rsid w:val="001616B6"/>
    <w:rsid w:val="00166247"/>
    <w:rsid w:val="001818E7"/>
    <w:rsid w:val="0018553F"/>
    <w:rsid w:val="001878E1"/>
    <w:rsid w:val="00192DB1"/>
    <w:rsid w:val="001939F9"/>
    <w:rsid w:val="0019404B"/>
    <w:rsid w:val="001962CC"/>
    <w:rsid w:val="00196E13"/>
    <w:rsid w:val="001A4071"/>
    <w:rsid w:val="001B1718"/>
    <w:rsid w:val="001B40AA"/>
    <w:rsid w:val="001C1F8D"/>
    <w:rsid w:val="001C54B5"/>
    <w:rsid w:val="001E2BFB"/>
    <w:rsid w:val="001E78D7"/>
    <w:rsid w:val="001F40E9"/>
    <w:rsid w:val="001F60D2"/>
    <w:rsid w:val="0020274F"/>
    <w:rsid w:val="00210A0B"/>
    <w:rsid w:val="00213D62"/>
    <w:rsid w:val="00217C25"/>
    <w:rsid w:val="00220959"/>
    <w:rsid w:val="00222FE6"/>
    <w:rsid w:val="0023287B"/>
    <w:rsid w:val="002335DD"/>
    <w:rsid w:val="0024135E"/>
    <w:rsid w:val="00241571"/>
    <w:rsid w:val="00243C50"/>
    <w:rsid w:val="00244616"/>
    <w:rsid w:val="00263756"/>
    <w:rsid w:val="00266803"/>
    <w:rsid w:val="0027780B"/>
    <w:rsid w:val="002845E1"/>
    <w:rsid w:val="002875B2"/>
    <w:rsid w:val="00293BEF"/>
    <w:rsid w:val="0029652F"/>
    <w:rsid w:val="002A4831"/>
    <w:rsid w:val="002B136F"/>
    <w:rsid w:val="002B3406"/>
    <w:rsid w:val="002B4151"/>
    <w:rsid w:val="002C3FCC"/>
    <w:rsid w:val="002C7839"/>
    <w:rsid w:val="002D1936"/>
    <w:rsid w:val="002D7832"/>
    <w:rsid w:val="002E3143"/>
    <w:rsid w:val="002F0A5E"/>
    <w:rsid w:val="002F0E6E"/>
    <w:rsid w:val="002F44C1"/>
    <w:rsid w:val="0030697E"/>
    <w:rsid w:val="00307AE2"/>
    <w:rsid w:val="00313A0C"/>
    <w:rsid w:val="003262AB"/>
    <w:rsid w:val="00330D54"/>
    <w:rsid w:val="003341EA"/>
    <w:rsid w:val="003349C1"/>
    <w:rsid w:val="0036067C"/>
    <w:rsid w:val="00360AE0"/>
    <w:rsid w:val="00374307"/>
    <w:rsid w:val="00377650"/>
    <w:rsid w:val="003860A4"/>
    <w:rsid w:val="00390853"/>
    <w:rsid w:val="003A2C44"/>
    <w:rsid w:val="003A4A32"/>
    <w:rsid w:val="003C5528"/>
    <w:rsid w:val="003C6264"/>
    <w:rsid w:val="003D4599"/>
    <w:rsid w:val="003D5CEB"/>
    <w:rsid w:val="00403E1A"/>
    <w:rsid w:val="00407668"/>
    <w:rsid w:val="00430201"/>
    <w:rsid w:val="0044087C"/>
    <w:rsid w:val="0044773D"/>
    <w:rsid w:val="0047320B"/>
    <w:rsid w:val="00477BDF"/>
    <w:rsid w:val="00491BEA"/>
    <w:rsid w:val="004948FD"/>
    <w:rsid w:val="004B3E83"/>
    <w:rsid w:val="004C7EFA"/>
    <w:rsid w:val="004D033B"/>
    <w:rsid w:val="004D18B5"/>
    <w:rsid w:val="004D6BA3"/>
    <w:rsid w:val="004E0670"/>
    <w:rsid w:val="004E2E8F"/>
    <w:rsid w:val="004E2F71"/>
    <w:rsid w:val="004F526C"/>
    <w:rsid w:val="004F62F5"/>
    <w:rsid w:val="00504195"/>
    <w:rsid w:val="005044F3"/>
    <w:rsid w:val="00506313"/>
    <w:rsid w:val="00506D0F"/>
    <w:rsid w:val="0050746F"/>
    <w:rsid w:val="00507C02"/>
    <w:rsid w:val="00541D86"/>
    <w:rsid w:val="00542CDF"/>
    <w:rsid w:val="00546E34"/>
    <w:rsid w:val="00551187"/>
    <w:rsid w:val="00555C7D"/>
    <w:rsid w:val="00557707"/>
    <w:rsid w:val="00564574"/>
    <w:rsid w:val="00565EF7"/>
    <w:rsid w:val="00570E67"/>
    <w:rsid w:val="005748C0"/>
    <w:rsid w:val="0058539E"/>
    <w:rsid w:val="00585E87"/>
    <w:rsid w:val="005909BF"/>
    <w:rsid w:val="00592B9B"/>
    <w:rsid w:val="005A065E"/>
    <w:rsid w:val="005A22FB"/>
    <w:rsid w:val="005A36A6"/>
    <w:rsid w:val="005C154F"/>
    <w:rsid w:val="005C38DE"/>
    <w:rsid w:val="005E1DFF"/>
    <w:rsid w:val="005F0F6D"/>
    <w:rsid w:val="005F2690"/>
    <w:rsid w:val="00600B92"/>
    <w:rsid w:val="00603702"/>
    <w:rsid w:val="00612576"/>
    <w:rsid w:val="006310F7"/>
    <w:rsid w:val="00633207"/>
    <w:rsid w:val="006332AC"/>
    <w:rsid w:val="006354D0"/>
    <w:rsid w:val="006470C5"/>
    <w:rsid w:val="0065185D"/>
    <w:rsid w:val="00653D10"/>
    <w:rsid w:val="006542E1"/>
    <w:rsid w:val="006618F5"/>
    <w:rsid w:val="006640E0"/>
    <w:rsid w:val="006677BA"/>
    <w:rsid w:val="00673C2A"/>
    <w:rsid w:val="0067551D"/>
    <w:rsid w:val="0067595A"/>
    <w:rsid w:val="006768E9"/>
    <w:rsid w:val="00691853"/>
    <w:rsid w:val="006940F1"/>
    <w:rsid w:val="00694508"/>
    <w:rsid w:val="006A07B9"/>
    <w:rsid w:val="006C38FC"/>
    <w:rsid w:val="006C6F6C"/>
    <w:rsid w:val="006E0F8F"/>
    <w:rsid w:val="006E145C"/>
    <w:rsid w:val="006F3D12"/>
    <w:rsid w:val="007018A2"/>
    <w:rsid w:val="00703C68"/>
    <w:rsid w:val="00711D19"/>
    <w:rsid w:val="007170B9"/>
    <w:rsid w:val="00735ECD"/>
    <w:rsid w:val="00741065"/>
    <w:rsid w:val="00746553"/>
    <w:rsid w:val="00752FEF"/>
    <w:rsid w:val="0075334A"/>
    <w:rsid w:val="00775E4A"/>
    <w:rsid w:val="0078444A"/>
    <w:rsid w:val="007915F0"/>
    <w:rsid w:val="00793B20"/>
    <w:rsid w:val="00794352"/>
    <w:rsid w:val="00794402"/>
    <w:rsid w:val="007A1973"/>
    <w:rsid w:val="007B0071"/>
    <w:rsid w:val="007C2F34"/>
    <w:rsid w:val="007C64C7"/>
    <w:rsid w:val="007F2A1A"/>
    <w:rsid w:val="008102B8"/>
    <w:rsid w:val="0081685F"/>
    <w:rsid w:val="00817704"/>
    <w:rsid w:val="00820666"/>
    <w:rsid w:val="00826CCD"/>
    <w:rsid w:val="00833437"/>
    <w:rsid w:val="00840616"/>
    <w:rsid w:val="00841AAB"/>
    <w:rsid w:val="0085707B"/>
    <w:rsid w:val="00862557"/>
    <w:rsid w:val="008657C9"/>
    <w:rsid w:val="00871F1B"/>
    <w:rsid w:val="008826B6"/>
    <w:rsid w:val="0088796C"/>
    <w:rsid w:val="008B260A"/>
    <w:rsid w:val="008B56A6"/>
    <w:rsid w:val="008B665A"/>
    <w:rsid w:val="008C71DD"/>
    <w:rsid w:val="008D4BDE"/>
    <w:rsid w:val="008D5974"/>
    <w:rsid w:val="008E3561"/>
    <w:rsid w:val="00905D4D"/>
    <w:rsid w:val="0091383F"/>
    <w:rsid w:val="00927886"/>
    <w:rsid w:val="009319CE"/>
    <w:rsid w:val="00931BAC"/>
    <w:rsid w:val="00953773"/>
    <w:rsid w:val="00953B44"/>
    <w:rsid w:val="0095566A"/>
    <w:rsid w:val="0096632A"/>
    <w:rsid w:val="00967B5E"/>
    <w:rsid w:val="00973E47"/>
    <w:rsid w:val="00996A6F"/>
    <w:rsid w:val="009A2A77"/>
    <w:rsid w:val="009A62DF"/>
    <w:rsid w:val="009C199D"/>
    <w:rsid w:val="009D3365"/>
    <w:rsid w:val="009F159C"/>
    <w:rsid w:val="00A0438F"/>
    <w:rsid w:val="00A07FBD"/>
    <w:rsid w:val="00A203B4"/>
    <w:rsid w:val="00A2368C"/>
    <w:rsid w:val="00A2600E"/>
    <w:rsid w:val="00A30358"/>
    <w:rsid w:val="00A36F36"/>
    <w:rsid w:val="00A37A62"/>
    <w:rsid w:val="00A4334B"/>
    <w:rsid w:val="00A5512C"/>
    <w:rsid w:val="00A557B6"/>
    <w:rsid w:val="00A62F5F"/>
    <w:rsid w:val="00A63206"/>
    <w:rsid w:val="00A64103"/>
    <w:rsid w:val="00A6468B"/>
    <w:rsid w:val="00A720CE"/>
    <w:rsid w:val="00A82C19"/>
    <w:rsid w:val="00A973FC"/>
    <w:rsid w:val="00AA59B4"/>
    <w:rsid w:val="00AB3314"/>
    <w:rsid w:val="00AB798C"/>
    <w:rsid w:val="00AD6D26"/>
    <w:rsid w:val="00AE26E1"/>
    <w:rsid w:val="00AE301C"/>
    <w:rsid w:val="00AE64DD"/>
    <w:rsid w:val="00AE76AA"/>
    <w:rsid w:val="00AF00D8"/>
    <w:rsid w:val="00AF20D7"/>
    <w:rsid w:val="00AF36EF"/>
    <w:rsid w:val="00AF3EDE"/>
    <w:rsid w:val="00B1455D"/>
    <w:rsid w:val="00B263E2"/>
    <w:rsid w:val="00B350C0"/>
    <w:rsid w:val="00B47A00"/>
    <w:rsid w:val="00B50BD0"/>
    <w:rsid w:val="00B54895"/>
    <w:rsid w:val="00B56B8C"/>
    <w:rsid w:val="00B61A03"/>
    <w:rsid w:val="00B71962"/>
    <w:rsid w:val="00B916CE"/>
    <w:rsid w:val="00BA01C0"/>
    <w:rsid w:val="00BA09AA"/>
    <w:rsid w:val="00BA4FA3"/>
    <w:rsid w:val="00BB29DB"/>
    <w:rsid w:val="00BF105F"/>
    <w:rsid w:val="00BF6A13"/>
    <w:rsid w:val="00C00DB5"/>
    <w:rsid w:val="00C06BCC"/>
    <w:rsid w:val="00C0717B"/>
    <w:rsid w:val="00C12D07"/>
    <w:rsid w:val="00C14A7B"/>
    <w:rsid w:val="00C4618E"/>
    <w:rsid w:val="00C70A05"/>
    <w:rsid w:val="00C72377"/>
    <w:rsid w:val="00C8061E"/>
    <w:rsid w:val="00C843AA"/>
    <w:rsid w:val="00C86135"/>
    <w:rsid w:val="00C86ABC"/>
    <w:rsid w:val="00C946B2"/>
    <w:rsid w:val="00C96705"/>
    <w:rsid w:val="00CA0F2E"/>
    <w:rsid w:val="00CC7D03"/>
    <w:rsid w:val="00CD0CB3"/>
    <w:rsid w:val="00CD16E1"/>
    <w:rsid w:val="00CE0A3C"/>
    <w:rsid w:val="00CE6FE4"/>
    <w:rsid w:val="00CF0C2F"/>
    <w:rsid w:val="00CF7149"/>
    <w:rsid w:val="00D04B00"/>
    <w:rsid w:val="00D06F28"/>
    <w:rsid w:val="00D25BDB"/>
    <w:rsid w:val="00D25F47"/>
    <w:rsid w:val="00D31FF0"/>
    <w:rsid w:val="00D3567B"/>
    <w:rsid w:val="00D461BD"/>
    <w:rsid w:val="00D521BD"/>
    <w:rsid w:val="00D556F2"/>
    <w:rsid w:val="00D93B4D"/>
    <w:rsid w:val="00D93B74"/>
    <w:rsid w:val="00D946E5"/>
    <w:rsid w:val="00DB35C3"/>
    <w:rsid w:val="00DD515D"/>
    <w:rsid w:val="00DD741B"/>
    <w:rsid w:val="00DF4FB0"/>
    <w:rsid w:val="00E0441F"/>
    <w:rsid w:val="00E241FD"/>
    <w:rsid w:val="00E252F3"/>
    <w:rsid w:val="00E2598D"/>
    <w:rsid w:val="00E32AF2"/>
    <w:rsid w:val="00E33125"/>
    <w:rsid w:val="00E333F7"/>
    <w:rsid w:val="00E34554"/>
    <w:rsid w:val="00E35C9D"/>
    <w:rsid w:val="00E42B73"/>
    <w:rsid w:val="00E443F4"/>
    <w:rsid w:val="00E512F4"/>
    <w:rsid w:val="00E6681C"/>
    <w:rsid w:val="00E66CAE"/>
    <w:rsid w:val="00E73FDB"/>
    <w:rsid w:val="00E82460"/>
    <w:rsid w:val="00E82D5E"/>
    <w:rsid w:val="00E862FB"/>
    <w:rsid w:val="00E86DBB"/>
    <w:rsid w:val="00E910D6"/>
    <w:rsid w:val="00E9168C"/>
    <w:rsid w:val="00EA1F5E"/>
    <w:rsid w:val="00EA4ED2"/>
    <w:rsid w:val="00EB349A"/>
    <w:rsid w:val="00EB50F8"/>
    <w:rsid w:val="00EC5635"/>
    <w:rsid w:val="00EC647F"/>
    <w:rsid w:val="00ED5697"/>
    <w:rsid w:val="00EE7AFF"/>
    <w:rsid w:val="00EF613D"/>
    <w:rsid w:val="00EF6CC3"/>
    <w:rsid w:val="00F06B8C"/>
    <w:rsid w:val="00F11543"/>
    <w:rsid w:val="00F13A73"/>
    <w:rsid w:val="00F1637C"/>
    <w:rsid w:val="00F24DE7"/>
    <w:rsid w:val="00F30EF7"/>
    <w:rsid w:val="00F427B4"/>
    <w:rsid w:val="00F4488E"/>
    <w:rsid w:val="00F47EBF"/>
    <w:rsid w:val="00F54010"/>
    <w:rsid w:val="00F62E15"/>
    <w:rsid w:val="00F63AB7"/>
    <w:rsid w:val="00F82ADE"/>
    <w:rsid w:val="00F93FBA"/>
    <w:rsid w:val="00FA2FC3"/>
    <w:rsid w:val="00FA37D7"/>
    <w:rsid w:val="00FB632B"/>
    <w:rsid w:val="00FC58B1"/>
    <w:rsid w:val="00FE155B"/>
    <w:rsid w:val="00FE36BB"/>
    <w:rsid w:val="00FE4BA7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F5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8C0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D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8C0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E910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1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1F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F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1F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F1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871F1B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1F1B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7780B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A4071"/>
    <w:rPr>
      <w:rFonts w:ascii="PMingLiU" w:eastAsia="MS ??" w:hAnsi="PMingLi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4071"/>
    <w:rPr>
      <w:rFonts w:ascii="PMingLiU" w:eastAsia="MS ??" w:hAnsi="PMingLiU" w:cs="Times New Roman"/>
      <w:sz w:val="22"/>
      <w:szCs w:val="22"/>
      <w:lang w:val="fr-FR" w:eastAsia="fr-FR" w:bidi="ar-SA"/>
    </w:rPr>
  </w:style>
  <w:style w:type="table" w:styleId="LightShading-Accent1">
    <w:name w:val="Light Shading Accent 1"/>
    <w:basedOn w:val="TableNormal"/>
    <w:uiPriority w:val="99"/>
    <w:rsid w:val="009D3365"/>
    <w:rPr>
      <w:rFonts w:ascii="Calibri" w:eastAsia="MS ??" w:hAnsi="Calibri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rsid w:val="001C54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fmerauthi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 CLUB DE BERCK SUR MER</dc:title>
  <dc:subject/>
  <dc:creator>Françoise Bessac</dc:creator>
  <cp:keywords/>
  <dc:description/>
  <cp:lastModifiedBy>Méson</cp:lastModifiedBy>
  <cp:revision>3</cp:revision>
  <cp:lastPrinted>2012-02-20T18:56:00Z</cp:lastPrinted>
  <dcterms:created xsi:type="dcterms:W3CDTF">2014-05-07T17:14:00Z</dcterms:created>
  <dcterms:modified xsi:type="dcterms:W3CDTF">2014-05-07T17:15:00Z</dcterms:modified>
</cp:coreProperties>
</file>